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rightFromText="5670" w:topFromText="5670" w:vertAnchor="page" w:horzAnchor="margin" w:tblpY="312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2A36B8" w:rsidRPr="001D5386" w14:paraId="1F41A857" w14:textId="77777777" w:rsidTr="00AF1B01">
        <w:trPr>
          <w:trHeight w:val="31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BD9D808" w14:textId="1C06E175" w:rsidR="002A36B8" w:rsidRPr="001D5386" w:rsidRDefault="002A36B8" w:rsidP="002A36B8">
            <w:pPr>
              <w:rPr>
                <w:rFonts w:cstheme="majorHAnsi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7940" w14:paraId="76674532" w14:textId="77777777" w:rsidTr="00087940">
        <w:trPr>
          <w:trHeight w:val="1722"/>
        </w:trPr>
        <w:tc>
          <w:tcPr>
            <w:tcW w:w="9062" w:type="dxa"/>
            <w:shd w:val="clear" w:color="auto" w:fill="auto"/>
          </w:tcPr>
          <w:p w14:paraId="797C5976" w14:textId="77777777" w:rsidR="00087940" w:rsidRPr="002F0CF4" w:rsidRDefault="00087940" w:rsidP="000E60E1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2F0CF4">
              <w:rPr>
                <w:b/>
                <w:bCs/>
                <w:sz w:val="24"/>
                <w:szCs w:val="24"/>
              </w:rPr>
              <w:t>VERZOEK OM VRIJSTELLING SCHOOLBEZOEK</w:t>
            </w:r>
          </w:p>
          <w:p w14:paraId="32810BA3" w14:textId="77777777" w:rsidR="00087940" w:rsidRDefault="00087940" w:rsidP="000E60E1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  <w:p w14:paraId="1BA84B27" w14:textId="77777777" w:rsidR="00087940" w:rsidRPr="002F0CF4" w:rsidRDefault="00087940" w:rsidP="000E60E1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bCs/>
                <w:sz w:val="24"/>
                <w:szCs w:val="24"/>
              </w:rPr>
              <w:t>○</w:t>
            </w:r>
            <w:r>
              <w:rPr>
                <w:b/>
                <w:bCs/>
                <w:sz w:val="24"/>
                <w:szCs w:val="24"/>
              </w:rPr>
              <w:t xml:space="preserve"> w</w:t>
            </w:r>
            <w:r w:rsidRPr="002F0CF4">
              <w:rPr>
                <w:b/>
                <w:bCs/>
                <w:sz w:val="24"/>
                <w:szCs w:val="24"/>
              </w:rPr>
              <w:t>egens vakantie (Artikel 11f</w:t>
            </w:r>
            <w:r>
              <w:rPr>
                <w:b/>
                <w:bCs/>
                <w:sz w:val="24"/>
                <w:szCs w:val="24"/>
              </w:rPr>
              <w:t xml:space="preserve"> van leerplichtwet</w:t>
            </w:r>
            <w:r w:rsidRPr="002F0CF4">
              <w:rPr>
                <w:b/>
                <w:bCs/>
                <w:sz w:val="24"/>
                <w:szCs w:val="24"/>
              </w:rPr>
              <w:t>)</w:t>
            </w:r>
          </w:p>
          <w:p w14:paraId="2257CFF7" w14:textId="77777777" w:rsidR="00087940" w:rsidRPr="002F0CF4" w:rsidRDefault="00087940" w:rsidP="000E60E1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bCs/>
                <w:sz w:val="24"/>
                <w:szCs w:val="24"/>
              </w:rPr>
              <w:t>○</w:t>
            </w:r>
            <w:r>
              <w:rPr>
                <w:b/>
                <w:bCs/>
                <w:sz w:val="24"/>
                <w:szCs w:val="24"/>
              </w:rPr>
              <w:t xml:space="preserve"> t/m 10 dagen wegens gewichtige omstandigheden</w:t>
            </w:r>
            <w:r w:rsidRPr="002F0CF4">
              <w:rPr>
                <w:b/>
                <w:bCs/>
                <w:sz w:val="24"/>
                <w:szCs w:val="24"/>
              </w:rPr>
              <w:t xml:space="preserve"> (Artikel 11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2F0CF4">
              <w:rPr>
                <w:b/>
                <w:bCs/>
                <w:sz w:val="24"/>
                <w:szCs w:val="24"/>
              </w:rPr>
              <w:t>)</w:t>
            </w:r>
          </w:p>
          <w:p w14:paraId="1DD2046F" w14:textId="77777777" w:rsidR="00087940" w:rsidRPr="002F0CF4" w:rsidRDefault="00087940" w:rsidP="000E60E1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bCs/>
                <w:sz w:val="24"/>
                <w:szCs w:val="24"/>
              </w:rPr>
              <w:t>○</w:t>
            </w:r>
            <w:r>
              <w:rPr>
                <w:b/>
                <w:bCs/>
                <w:sz w:val="24"/>
                <w:szCs w:val="24"/>
              </w:rPr>
              <w:t xml:space="preserve"> wegens plichten voortvloeiend uit godsdienst of levensovertuiging</w:t>
            </w:r>
            <w:r w:rsidRPr="002F0CF4">
              <w:rPr>
                <w:b/>
                <w:bCs/>
                <w:sz w:val="24"/>
                <w:szCs w:val="24"/>
              </w:rPr>
              <w:t xml:space="preserve"> (Artikel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F0CF4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1D00D7AA" w14:textId="77777777" w:rsidR="00087940" w:rsidRDefault="00087940" w:rsidP="000E60E1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  <w:p w14:paraId="445E5738" w14:textId="77777777" w:rsidR="00087940" w:rsidRPr="002F0CF4" w:rsidRDefault="00087940" w:rsidP="000E60E1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2F0CF4">
              <w:rPr>
                <w:b/>
                <w:bCs/>
                <w:sz w:val="24"/>
                <w:szCs w:val="24"/>
              </w:rPr>
              <w:t>School:</w:t>
            </w:r>
          </w:p>
          <w:p w14:paraId="7244DD9A" w14:textId="77777777" w:rsidR="00087940" w:rsidRDefault="00087940" w:rsidP="000E60E1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  <w:p w14:paraId="56F64A1D" w14:textId="77777777" w:rsidR="00087940" w:rsidRPr="002F0CF4" w:rsidRDefault="00087940" w:rsidP="000E60E1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2F0CF4">
              <w:rPr>
                <w:b/>
                <w:bCs/>
                <w:sz w:val="24"/>
                <w:szCs w:val="24"/>
              </w:rPr>
              <w:t>Adres:</w:t>
            </w:r>
          </w:p>
          <w:p w14:paraId="41862D67" w14:textId="77777777" w:rsidR="00087940" w:rsidRDefault="00087940" w:rsidP="000E60E1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  <w:p w14:paraId="53888D5A" w14:textId="77777777" w:rsidR="00087940" w:rsidRDefault="00087940" w:rsidP="000E60E1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2F0CF4">
              <w:rPr>
                <w:b/>
                <w:bCs/>
                <w:sz w:val="24"/>
                <w:szCs w:val="24"/>
              </w:rPr>
              <w:t>Plaats:</w:t>
            </w:r>
          </w:p>
          <w:p w14:paraId="38A393BB" w14:textId="77777777" w:rsidR="00087940" w:rsidRPr="002F0CF4" w:rsidRDefault="00087940" w:rsidP="000E60E1">
            <w:pPr>
              <w:pStyle w:val="Geenafstand"/>
              <w:rPr>
                <w:b/>
                <w:bCs/>
              </w:rPr>
            </w:pPr>
          </w:p>
        </w:tc>
      </w:tr>
    </w:tbl>
    <w:p w14:paraId="72D68E51" w14:textId="77777777" w:rsidR="00087940" w:rsidRDefault="00087940" w:rsidP="00087940">
      <w:pPr>
        <w:pStyle w:val="Geenafstand"/>
      </w:pPr>
    </w:p>
    <w:p w14:paraId="2C1E9CB5" w14:textId="77777777" w:rsidR="00087940" w:rsidRDefault="00087940" w:rsidP="00087940">
      <w:pPr>
        <w:pStyle w:val="Geenafstand"/>
      </w:pPr>
      <w:r>
        <w:t>De aanvraag vrijstelling dient door de ouders/verzorgers bij voorkeur ten minste 8 weken voor het gevraagde verlof bij de school te zijn ingediend. Indien u korter dan acht weken van tevoren aanvraagt, kan een beslissing vooraf niet worden gegarandeerd.</w:t>
      </w:r>
    </w:p>
    <w:p w14:paraId="2D6E9928" w14:textId="77777777" w:rsidR="00087940" w:rsidRDefault="00087940" w:rsidP="00087940">
      <w:pPr>
        <w:pStyle w:val="Geenafstand"/>
      </w:pPr>
    </w:p>
    <w:p w14:paraId="06F65F5D" w14:textId="77777777" w:rsidR="00087940" w:rsidRDefault="00087940" w:rsidP="00087940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Gegevens van de aanvrager:</w:t>
      </w:r>
    </w:p>
    <w:p w14:paraId="34B51F5E" w14:textId="77777777" w:rsidR="00087940" w:rsidRDefault="00087940" w:rsidP="00087940">
      <w:pPr>
        <w:pStyle w:val="Geenafstand"/>
        <w:rPr>
          <w:b/>
          <w:bCs/>
        </w:rPr>
      </w:pPr>
    </w:p>
    <w:p w14:paraId="238135E9" w14:textId="77777777" w:rsidR="00087940" w:rsidRDefault="00087940" w:rsidP="00087940">
      <w:pPr>
        <w:pStyle w:val="Geenafstand"/>
      </w:pPr>
      <w:r>
        <w:t>Voorletters en achternaam:</w:t>
      </w:r>
      <w:r>
        <w:tab/>
        <w:t>________________________________________________________</w:t>
      </w:r>
    </w:p>
    <w:p w14:paraId="2EFE008A" w14:textId="77777777" w:rsidR="00087940" w:rsidRDefault="00087940" w:rsidP="00087940">
      <w:pPr>
        <w:pStyle w:val="Geenafstand"/>
      </w:pPr>
    </w:p>
    <w:p w14:paraId="61678041" w14:textId="77777777" w:rsidR="00087940" w:rsidRDefault="00087940" w:rsidP="00087940">
      <w:pPr>
        <w:pStyle w:val="Geenafstand"/>
      </w:pPr>
      <w:r>
        <w:t>Adres: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14:paraId="5AB01A73" w14:textId="77777777" w:rsidR="00087940" w:rsidRDefault="00087940" w:rsidP="00087940">
      <w:pPr>
        <w:pStyle w:val="Geenafstand"/>
      </w:pPr>
    </w:p>
    <w:p w14:paraId="30F389A4" w14:textId="77777777" w:rsidR="00087940" w:rsidRDefault="00087940" w:rsidP="00087940">
      <w:pPr>
        <w:pStyle w:val="Geenafstand"/>
      </w:pPr>
      <w:r>
        <w:t>Postcode en Woonplaats:</w:t>
      </w:r>
      <w:r>
        <w:tab/>
        <w:t>________________________________________________________</w:t>
      </w:r>
    </w:p>
    <w:p w14:paraId="09F42695" w14:textId="77777777" w:rsidR="00087940" w:rsidRDefault="00087940" w:rsidP="00087940">
      <w:pPr>
        <w:pStyle w:val="Geenafstand"/>
      </w:pPr>
    </w:p>
    <w:p w14:paraId="7678D8F9" w14:textId="77777777" w:rsidR="00087940" w:rsidRDefault="00087940" w:rsidP="00087940">
      <w:pPr>
        <w:pStyle w:val="Geenafstand"/>
      </w:pPr>
      <w:r>
        <w:t>Telefoon: (privé of werk):</w:t>
      </w:r>
      <w:r>
        <w:tab/>
        <w:t>________________________________________________________</w:t>
      </w:r>
    </w:p>
    <w:p w14:paraId="1528C72A" w14:textId="77777777" w:rsidR="00087940" w:rsidRDefault="00087940" w:rsidP="00087940">
      <w:pPr>
        <w:pStyle w:val="Geenafstand"/>
      </w:pPr>
    </w:p>
    <w:p w14:paraId="586D4FBA" w14:textId="77777777" w:rsidR="00087940" w:rsidRDefault="00087940" w:rsidP="00087940">
      <w:pPr>
        <w:pStyle w:val="Geenafstand"/>
      </w:pPr>
      <w:r>
        <w:t>Verzoekt om vrijstelling schoolbezoek op grond van artikel 11 f / 11g / 13 van de leerplichtwet 1969 voor de leerplichtige jongere:</w:t>
      </w:r>
    </w:p>
    <w:p w14:paraId="7498789F" w14:textId="77777777" w:rsidR="00087940" w:rsidRDefault="00087940" w:rsidP="00087940">
      <w:pPr>
        <w:pStyle w:val="Geenafstand"/>
      </w:pPr>
    </w:p>
    <w:p w14:paraId="185854BD" w14:textId="77777777" w:rsidR="00087940" w:rsidRDefault="00087940" w:rsidP="00087940">
      <w:pPr>
        <w:pStyle w:val="Geenafstand"/>
      </w:pPr>
      <w:r>
        <w:t>Naam:</w:t>
      </w:r>
      <w:r>
        <w:tab/>
      </w:r>
      <w:r>
        <w:tab/>
      </w:r>
      <w:r>
        <w:tab/>
        <w:t>_______________________________________________________________</w:t>
      </w:r>
    </w:p>
    <w:p w14:paraId="0FB79C92" w14:textId="77777777" w:rsidR="00087940" w:rsidRDefault="00087940" w:rsidP="00087940">
      <w:pPr>
        <w:pStyle w:val="Geenafstand"/>
      </w:pPr>
    </w:p>
    <w:p w14:paraId="11FE5293" w14:textId="77777777" w:rsidR="00087940" w:rsidRDefault="00087940" w:rsidP="00087940">
      <w:pPr>
        <w:pStyle w:val="Geenafstand"/>
      </w:pPr>
      <w:r>
        <w:t>Voornaam:</w:t>
      </w:r>
      <w:r>
        <w:tab/>
      </w:r>
      <w:r>
        <w:tab/>
        <w:t>_______________________________________________________________</w:t>
      </w:r>
    </w:p>
    <w:p w14:paraId="64B29A75" w14:textId="77777777" w:rsidR="00087940" w:rsidRDefault="00087940" w:rsidP="00087940">
      <w:pPr>
        <w:pStyle w:val="Geenafstand"/>
      </w:pPr>
    </w:p>
    <w:p w14:paraId="32DC582A" w14:textId="77777777" w:rsidR="00087940" w:rsidRDefault="00087940" w:rsidP="00087940">
      <w:pPr>
        <w:pStyle w:val="Geenafstand"/>
      </w:pPr>
      <w:r>
        <w:t>Geboortedatum:</w:t>
      </w:r>
      <w:r>
        <w:tab/>
        <w:t>_______________________________________________________________</w:t>
      </w:r>
    </w:p>
    <w:p w14:paraId="4A2F1F0B" w14:textId="77777777" w:rsidR="00087940" w:rsidRDefault="00087940" w:rsidP="00087940">
      <w:pPr>
        <w:pStyle w:val="Geenafstand"/>
      </w:pPr>
    </w:p>
    <w:p w14:paraId="0CC6D665" w14:textId="77777777" w:rsidR="00087940" w:rsidRDefault="00087940" w:rsidP="0008794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31B9BA9" w14:textId="77777777" w:rsidR="00087940" w:rsidRDefault="00087940" w:rsidP="00087940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Periode:</w:t>
      </w:r>
    </w:p>
    <w:p w14:paraId="152F7A5D" w14:textId="77777777" w:rsidR="00087940" w:rsidRDefault="00087940" w:rsidP="00087940">
      <w:pPr>
        <w:pStyle w:val="Geenafstand"/>
      </w:pPr>
      <w:r>
        <w:t>Van (eerste dag)  ______________ tot en met (laatste dag) ________________ of</w:t>
      </w:r>
    </w:p>
    <w:p w14:paraId="5975FEB3" w14:textId="77777777" w:rsidR="00087940" w:rsidRDefault="00087940" w:rsidP="00087940">
      <w:pPr>
        <w:pStyle w:val="Geenafstand"/>
      </w:pPr>
    </w:p>
    <w:p w14:paraId="1EB90CB8" w14:textId="77777777" w:rsidR="00087940" w:rsidRPr="00931BB7" w:rsidRDefault="00087940" w:rsidP="00087940">
      <w:pPr>
        <w:pStyle w:val="Geenafstand"/>
      </w:pPr>
      <w:r w:rsidRPr="00931BB7">
        <w:t xml:space="preserve">Datum: </w:t>
      </w:r>
      <w:r w:rsidRPr="00931BB7">
        <w:rPr>
          <w:u w:val="single"/>
        </w:rPr>
        <w:tab/>
        <w:t xml:space="preserve">      </w:t>
      </w:r>
      <w:r w:rsidRPr="00931BB7">
        <w:rPr>
          <w:u w:val="single"/>
        </w:rPr>
        <w:tab/>
        <w:t xml:space="preserve">    </w:t>
      </w:r>
      <w:r w:rsidRPr="00931BB7">
        <w:t xml:space="preserve">van (lesuur) </w:t>
      </w:r>
      <w:r w:rsidRPr="00931BB7">
        <w:rPr>
          <w:u w:val="single"/>
        </w:rPr>
        <w:t xml:space="preserve">                  </w:t>
      </w:r>
      <w:r w:rsidRPr="00931BB7">
        <w:t>tot en met (lesuur)  __________.</w:t>
      </w:r>
    </w:p>
    <w:p w14:paraId="3C29B3B4" w14:textId="77777777" w:rsidR="00087940" w:rsidRPr="00931BB7" w:rsidRDefault="00087940" w:rsidP="00087940">
      <w:pPr>
        <w:pStyle w:val="Geenafstand"/>
        <w:rPr>
          <w:b/>
          <w:bCs/>
        </w:rPr>
      </w:pPr>
    </w:p>
    <w:p w14:paraId="26DFD776" w14:textId="77777777" w:rsidR="00087940" w:rsidRDefault="00087940" w:rsidP="00087940">
      <w:pPr>
        <w:pStyle w:val="Geenafstand"/>
        <w:rPr>
          <w:b/>
          <w:bCs/>
          <w:sz w:val="24"/>
          <w:szCs w:val="24"/>
        </w:rPr>
      </w:pPr>
    </w:p>
    <w:p w14:paraId="74597FE3" w14:textId="77777777" w:rsidR="00087940" w:rsidRDefault="00087940" w:rsidP="00087940">
      <w:pPr>
        <w:pStyle w:val="Geenafstand"/>
        <w:rPr>
          <w:b/>
          <w:bCs/>
          <w:sz w:val="24"/>
          <w:szCs w:val="24"/>
        </w:rPr>
      </w:pPr>
    </w:p>
    <w:p w14:paraId="288C263F" w14:textId="77777777" w:rsidR="00087940" w:rsidRDefault="00087940" w:rsidP="00087940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3A3FF41" w14:textId="77777777" w:rsidR="00087940" w:rsidRDefault="00087940" w:rsidP="00087940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Reden van het verzoek:</w:t>
      </w:r>
    </w:p>
    <w:p w14:paraId="65841536" w14:textId="77777777" w:rsidR="00087940" w:rsidRDefault="00087940" w:rsidP="00087940">
      <w:pPr>
        <w:pStyle w:val="Geenafstand"/>
      </w:pPr>
    </w:p>
    <w:p w14:paraId="172EA617" w14:textId="77777777" w:rsidR="00087940" w:rsidRDefault="00087940" w:rsidP="00087940">
      <w:pPr>
        <w:pStyle w:val="Geenafstand"/>
      </w:pPr>
      <w:r>
        <w:t>__________________________________________________________________________________</w:t>
      </w:r>
    </w:p>
    <w:p w14:paraId="73A6824A" w14:textId="77777777" w:rsidR="00087940" w:rsidRDefault="00087940" w:rsidP="00087940">
      <w:pPr>
        <w:pStyle w:val="Geenafstand"/>
      </w:pPr>
    </w:p>
    <w:p w14:paraId="55E14B17" w14:textId="77777777" w:rsidR="00087940" w:rsidRDefault="00087940" w:rsidP="00087940">
      <w:pPr>
        <w:pStyle w:val="Geenafstand"/>
      </w:pPr>
      <w:r>
        <w:t>__________________________________________________________________________________</w:t>
      </w:r>
    </w:p>
    <w:p w14:paraId="3F0A9516" w14:textId="77777777" w:rsidR="00087940" w:rsidRDefault="00087940" w:rsidP="00087940">
      <w:pPr>
        <w:pStyle w:val="Geenafstand"/>
      </w:pPr>
    </w:p>
    <w:p w14:paraId="14063DC5" w14:textId="77777777" w:rsidR="00087940" w:rsidRDefault="00087940" w:rsidP="00087940">
      <w:pPr>
        <w:pStyle w:val="Geenafstand"/>
      </w:pPr>
      <w:r>
        <w:t>__________________________________________________________________________________</w:t>
      </w:r>
    </w:p>
    <w:p w14:paraId="4E7C5AB3" w14:textId="77777777" w:rsidR="00087940" w:rsidRDefault="00087940" w:rsidP="00087940">
      <w:pPr>
        <w:pStyle w:val="Geenafstand"/>
      </w:pPr>
    </w:p>
    <w:p w14:paraId="13B05E58" w14:textId="77777777" w:rsidR="00087940" w:rsidRDefault="00087940" w:rsidP="00087940">
      <w:pPr>
        <w:pStyle w:val="Geenafstand"/>
      </w:pPr>
      <w:r>
        <w:t>(Voeg ondersteunende stukken toe)</w:t>
      </w:r>
    </w:p>
    <w:p w14:paraId="70201D39" w14:textId="77777777" w:rsidR="00087940" w:rsidRDefault="00087940" w:rsidP="0008794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0E09F2" w14:textId="77777777" w:rsidR="00087940" w:rsidRDefault="00087940" w:rsidP="00087940">
      <w:pPr>
        <w:pStyle w:val="Geenafstand"/>
        <w:rPr>
          <w:b/>
          <w:bCs/>
          <w:sz w:val="24"/>
          <w:szCs w:val="24"/>
        </w:rPr>
      </w:pPr>
    </w:p>
    <w:p w14:paraId="04A054AC" w14:textId="77777777" w:rsidR="00087940" w:rsidRDefault="00087940" w:rsidP="00087940">
      <w:pPr>
        <w:pStyle w:val="Geenafstand"/>
        <w:rPr>
          <w:b/>
          <w:bCs/>
          <w:sz w:val="24"/>
          <w:szCs w:val="24"/>
        </w:rPr>
      </w:pPr>
    </w:p>
    <w:p w14:paraId="15DCF01A" w14:textId="77777777" w:rsidR="00087940" w:rsidRDefault="00087940" w:rsidP="00087940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Andere leerplichtige kinderen.</w:t>
      </w:r>
    </w:p>
    <w:p w14:paraId="57F3CFF7" w14:textId="77777777" w:rsidR="00087940" w:rsidRDefault="00087940" w:rsidP="00087940">
      <w:pPr>
        <w:pStyle w:val="Geenafstand"/>
        <w:rPr>
          <w:b/>
          <w:bCs/>
          <w:sz w:val="24"/>
          <w:szCs w:val="24"/>
        </w:rPr>
      </w:pPr>
    </w:p>
    <w:p w14:paraId="3F7E0B40" w14:textId="77777777" w:rsidR="00087940" w:rsidRDefault="00087940" w:rsidP="00087940">
      <w:pPr>
        <w:pStyle w:val="Geenafstand"/>
      </w:pPr>
      <w:r>
        <w:t>Heeft u nog andere kind/kinderen op een andere school voor wie u ook verlof moet aanvragen?</w:t>
      </w:r>
    </w:p>
    <w:p w14:paraId="61826BE4" w14:textId="77777777" w:rsidR="00087940" w:rsidRDefault="00087940" w:rsidP="00087940">
      <w:pPr>
        <w:pStyle w:val="Geenafstand"/>
      </w:pPr>
      <w:r>
        <w:rPr>
          <w:rFonts w:cs="Calibri"/>
        </w:rPr>
        <w:t>○</w:t>
      </w:r>
      <w:r>
        <w:t xml:space="preserve"> Ja</w:t>
      </w:r>
      <w:r>
        <w:tab/>
      </w:r>
      <w:r>
        <w:tab/>
      </w:r>
      <w:r>
        <w:rPr>
          <w:rFonts w:cs="Calibri"/>
        </w:rPr>
        <w:t xml:space="preserve">○ </w:t>
      </w:r>
      <w:r>
        <w:t>Nee</w:t>
      </w:r>
    </w:p>
    <w:p w14:paraId="6371FB45" w14:textId="77777777" w:rsidR="00087940" w:rsidRDefault="00087940" w:rsidP="00087940">
      <w:pPr>
        <w:pStyle w:val="Geenafstand"/>
      </w:pPr>
    </w:p>
    <w:p w14:paraId="26C1600F" w14:textId="77777777" w:rsidR="00087940" w:rsidRDefault="00087940" w:rsidP="00087940">
      <w:pPr>
        <w:pStyle w:val="Geenafstand"/>
      </w:pPr>
      <w:r>
        <w:t>Zo ja, welke school:</w:t>
      </w:r>
      <w:r>
        <w:tab/>
        <w:t>_______________________________________________________________</w:t>
      </w:r>
    </w:p>
    <w:p w14:paraId="638ED8B1" w14:textId="77777777" w:rsidR="00087940" w:rsidRDefault="00087940" w:rsidP="00087940">
      <w:pPr>
        <w:pStyle w:val="Geenafstand"/>
      </w:pPr>
    </w:p>
    <w:p w14:paraId="7A1BF5CF" w14:textId="77777777" w:rsidR="00087940" w:rsidRDefault="00087940" w:rsidP="00087940">
      <w:pPr>
        <w:pStyle w:val="Geenafstand"/>
      </w:pPr>
    </w:p>
    <w:p w14:paraId="1DB1FB8A" w14:textId="77777777" w:rsidR="00087940" w:rsidRDefault="00087940" w:rsidP="00087940">
      <w:pPr>
        <w:pStyle w:val="Geenafstand"/>
      </w:pPr>
    </w:p>
    <w:p w14:paraId="500BA1FE" w14:textId="77777777" w:rsidR="00087940" w:rsidRDefault="00087940" w:rsidP="00087940">
      <w:pPr>
        <w:pStyle w:val="Geenafstand"/>
      </w:pPr>
    </w:p>
    <w:p w14:paraId="69526457" w14:textId="77777777" w:rsidR="00087940" w:rsidRDefault="00087940" w:rsidP="00087940">
      <w:pPr>
        <w:pStyle w:val="Geenafstand"/>
      </w:pPr>
    </w:p>
    <w:p w14:paraId="18E039FF" w14:textId="77777777" w:rsidR="00087940" w:rsidRDefault="00087940" w:rsidP="00087940">
      <w:pPr>
        <w:pStyle w:val="Geenafstand"/>
      </w:pPr>
      <w:r>
        <w:t>Datum: _______________________________________</w:t>
      </w:r>
    </w:p>
    <w:p w14:paraId="6D1D9DB0" w14:textId="77777777" w:rsidR="00087940" w:rsidRDefault="00087940" w:rsidP="00087940">
      <w:pPr>
        <w:pStyle w:val="Geenafstand"/>
      </w:pPr>
    </w:p>
    <w:p w14:paraId="24374FAB" w14:textId="77777777" w:rsidR="00087940" w:rsidRDefault="00087940" w:rsidP="00087940">
      <w:pPr>
        <w:pStyle w:val="Geenafstand"/>
      </w:pPr>
    </w:p>
    <w:p w14:paraId="78F807CB" w14:textId="77777777" w:rsidR="00087940" w:rsidRDefault="00087940" w:rsidP="00087940">
      <w:pPr>
        <w:pStyle w:val="Geenafstand"/>
      </w:pPr>
    </w:p>
    <w:p w14:paraId="5E4FEB2F" w14:textId="77777777" w:rsidR="00087940" w:rsidRPr="003A1106" w:rsidRDefault="00087940" w:rsidP="00087940">
      <w:pPr>
        <w:pStyle w:val="Geenafstand"/>
      </w:pPr>
      <w:r>
        <w:t>Handtekening: __________________________________</w:t>
      </w:r>
    </w:p>
    <w:p w14:paraId="3AFE4E67" w14:textId="77777777" w:rsidR="00087940" w:rsidRDefault="00087940" w:rsidP="00087940">
      <w:pPr>
        <w:pStyle w:val="Geenafstand"/>
      </w:pPr>
    </w:p>
    <w:p w14:paraId="4CD5738B" w14:textId="77777777" w:rsidR="002A36B8" w:rsidRDefault="002A36B8" w:rsidP="00087940"/>
    <w:sectPr w:rsidR="002A36B8" w:rsidSect="002A36B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91B2" w14:textId="77777777" w:rsidR="00477636" w:rsidRDefault="00477636" w:rsidP="00911527">
      <w:pPr>
        <w:spacing w:line="240" w:lineRule="auto"/>
      </w:pPr>
      <w:r>
        <w:separator/>
      </w:r>
    </w:p>
  </w:endnote>
  <w:endnote w:type="continuationSeparator" w:id="0">
    <w:p w14:paraId="384842DC" w14:textId="77777777" w:rsidR="00477636" w:rsidRDefault="00477636" w:rsidP="00911527">
      <w:pPr>
        <w:spacing w:line="240" w:lineRule="auto"/>
      </w:pPr>
      <w:r>
        <w:continuationSeparator/>
      </w:r>
    </w:p>
  </w:endnote>
  <w:endnote w:type="continuationNotice" w:id="1">
    <w:p w14:paraId="0CA46809" w14:textId="77777777" w:rsidR="00477636" w:rsidRDefault="004776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79A6" w14:textId="77777777" w:rsidR="002A36B8" w:rsidRPr="002A36B8" w:rsidRDefault="002A36B8" w:rsidP="002A36B8">
    <w:pPr>
      <w:rPr>
        <w:sz w:val="18"/>
        <w:szCs w:val="18"/>
      </w:rPr>
    </w:pPr>
    <w:r w:rsidRPr="002A36B8">
      <w:rPr>
        <w:sz w:val="18"/>
        <w:szCs w:val="18"/>
      </w:rPr>
      <w:ptab w:relativeTo="margin" w:alignment="center" w:leader="none"/>
    </w:r>
    <w:r w:rsidRPr="002A36B8">
      <w:rPr>
        <w:sz w:val="18"/>
        <w:szCs w:val="18"/>
      </w:rPr>
      <w:fldChar w:fldCharType="begin"/>
    </w:r>
    <w:r w:rsidRPr="002A36B8">
      <w:rPr>
        <w:sz w:val="18"/>
        <w:szCs w:val="18"/>
      </w:rPr>
      <w:instrText>PAGE  \* Arabic  \* MERGEFORMAT</w:instrText>
    </w:r>
    <w:r w:rsidRPr="002A36B8">
      <w:rPr>
        <w:sz w:val="18"/>
        <w:szCs w:val="18"/>
      </w:rPr>
      <w:fldChar w:fldCharType="separate"/>
    </w:r>
    <w:r w:rsidRPr="002A36B8">
      <w:rPr>
        <w:sz w:val="18"/>
        <w:szCs w:val="18"/>
      </w:rPr>
      <w:t>1</w:t>
    </w:r>
    <w:r w:rsidRPr="002A36B8">
      <w:rPr>
        <w:sz w:val="18"/>
        <w:szCs w:val="18"/>
      </w:rPr>
      <w:fldChar w:fldCharType="end"/>
    </w:r>
    <w:r w:rsidRPr="002A36B8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Pr="002A36B8">
      <w:rPr>
        <w:sz w:val="18"/>
        <w:szCs w:val="18"/>
      </w:rPr>
      <w:t xml:space="preserve"> </w:t>
    </w:r>
    <w:r w:rsidRPr="002A36B8">
      <w:rPr>
        <w:sz w:val="18"/>
        <w:szCs w:val="18"/>
      </w:rPr>
      <w:fldChar w:fldCharType="begin"/>
    </w:r>
    <w:r w:rsidRPr="002A36B8">
      <w:rPr>
        <w:sz w:val="18"/>
        <w:szCs w:val="18"/>
      </w:rPr>
      <w:instrText>NUMPAGES  \* Arabic  \* MERGEFORMAT</w:instrText>
    </w:r>
    <w:r w:rsidRPr="002A36B8">
      <w:rPr>
        <w:sz w:val="18"/>
        <w:szCs w:val="18"/>
      </w:rPr>
      <w:fldChar w:fldCharType="separate"/>
    </w:r>
    <w:r w:rsidRPr="002A36B8">
      <w:rPr>
        <w:sz w:val="18"/>
        <w:szCs w:val="18"/>
      </w:rPr>
      <w:t>2</w:t>
    </w:r>
    <w:r w:rsidRPr="002A36B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1659" w14:textId="3ED3A9A9" w:rsidR="002A36B8" w:rsidRPr="00E101E1" w:rsidRDefault="002A36B8" w:rsidP="002A36B8">
    <w:pPr>
      <w:pStyle w:val="Voettekst"/>
      <w:tabs>
        <w:tab w:val="clear" w:pos="9072"/>
      </w:tabs>
      <w:ind w:left="-1247" w:right="-1219"/>
      <w:jc w:val="center"/>
      <w:rPr>
        <w:sz w:val="16"/>
        <w:szCs w:val="16"/>
      </w:rPr>
    </w:pPr>
    <w:r w:rsidRPr="00E101E1">
      <w:rPr>
        <w:sz w:val="16"/>
        <w:szCs w:val="16"/>
      </w:rPr>
      <w:t xml:space="preserve">Bonaventura College • Burggravenlaan 2 • 2313 HV Leiden • 071 566 01 66 • </w:t>
    </w:r>
    <w:r w:rsidR="00D9074E">
      <w:rPr>
        <w:sz w:val="16"/>
        <w:szCs w:val="16"/>
      </w:rPr>
      <w:t>burggravenlaan</w:t>
    </w:r>
    <w:r w:rsidRPr="00E101E1">
      <w:rPr>
        <w:sz w:val="16"/>
        <w:szCs w:val="16"/>
      </w:rPr>
      <w:t>@bonaventuracollege.nl • bonaventuracollege.nl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2731" w14:textId="77777777" w:rsidR="00477636" w:rsidRDefault="00477636" w:rsidP="00911527">
      <w:pPr>
        <w:spacing w:line="240" w:lineRule="auto"/>
      </w:pPr>
      <w:r>
        <w:separator/>
      </w:r>
    </w:p>
  </w:footnote>
  <w:footnote w:type="continuationSeparator" w:id="0">
    <w:p w14:paraId="33AA57FA" w14:textId="77777777" w:rsidR="00477636" w:rsidRDefault="00477636" w:rsidP="00911527">
      <w:pPr>
        <w:spacing w:line="240" w:lineRule="auto"/>
      </w:pPr>
      <w:r>
        <w:continuationSeparator/>
      </w:r>
    </w:p>
  </w:footnote>
  <w:footnote w:type="continuationNotice" w:id="1">
    <w:p w14:paraId="2DD3E043" w14:textId="77777777" w:rsidR="00477636" w:rsidRDefault="004776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C075" w14:textId="77777777" w:rsidR="002A36B8" w:rsidRDefault="002A36B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E27A52" wp14:editId="187B8A89">
              <wp:simplePos x="0" y="0"/>
              <wp:positionH relativeFrom="page">
                <wp:align>left</wp:align>
              </wp:positionH>
              <wp:positionV relativeFrom="page">
                <wp:posOffset>1181100</wp:posOffset>
              </wp:positionV>
              <wp:extent cx="360000" cy="2772000"/>
              <wp:effectExtent l="0" t="0" r="2540" b="952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2772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AEF59" id="Rechthoek 3" o:spid="_x0000_s1026" style="position:absolute;margin-left:0;margin-top:93pt;width:28.35pt;height:218.2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" fillcolor="#58945f [3205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F848" w14:textId="77777777" w:rsidR="002A36B8" w:rsidRDefault="002A36B8" w:rsidP="002A36B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67E6F3A" wp14:editId="4B7DEC85">
              <wp:simplePos x="0" y="0"/>
              <wp:positionH relativeFrom="page">
                <wp:align>left</wp:align>
              </wp:positionH>
              <wp:positionV relativeFrom="page">
                <wp:posOffset>1181100</wp:posOffset>
              </wp:positionV>
              <wp:extent cx="360000" cy="2772000"/>
              <wp:effectExtent l="0" t="0" r="2540" b="9525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2772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16B160" id="Rechthoek 4" o:spid="_x0000_s1026" style="position:absolute;margin-left:0;margin-top:93pt;width:28.35pt;height:218.2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" fillcolor="#58945f [3205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38E78C19" wp14:editId="25F6767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3779520" cy="1306195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56ED"/>
    <w:multiLevelType w:val="multilevel"/>
    <w:tmpl w:val="0A0245A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0000" w:themeColor="text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34156E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8762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4E"/>
    <w:rsid w:val="00003B3C"/>
    <w:rsid w:val="000145E7"/>
    <w:rsid w:val="0003492F"/>
    <w:rsid w:val="00037204"/>
    <w:rsid w:val="00056B9A"/>
    <w:rsid w:val="000716DA"/>
    <w:rsid w:val="00073605"/>
    <w:rsid w:val="0007587F"/>
    <w:rsid w:val="00087940"/>
    <w:rsid w:val="00096C47"/>
    <w:rsid w:val="000A3C11"/>
    <w:rsid w:val="000C54C8"/>
    <w:rsid w:val="001015C7"/>
    <w:rsid w:val="00121F9A"/>
    <w:rsid w:val="001275BF"/>
    <w:rsid w:val="00131B7C"/>
    <w:rsid w:val="00144404"/>
    <w:rsid w:val="001528D9"/>
    <w:rsid w:val="00155220"/>
    <w:rsid w:val="001573CE"/>
    <w:rsid w:val="00163DCD"/>
    <w:rsid w:val="0017325D"/>
    <w:rsid w:val="0017438B"/>
    <w:rsid w:val="001A7CE2"/>
    <w:rsid w:val="001B144F"/>
    <w:rsid w:val="001B7D79"/>
    <w:rsid w:val="001C1ABF"/>
    <w:rsid w:val="001C3DA7"/>
    <w:rsid w:val="001C48FD"/>
    <w:rsid w:val="001D5386"/>
    <w:rsid w:val="001D671E"/>
    <w:rsid w:val="001D6ABE"/>
    <w:rsid w:val="001E7C40"/>
    <w:rsid w:val="001F1FB1"/>
    <w:rsid w:val="002040BB"/>
    <w:rsid w:val="0021185F"/>
    <w:rsid w:val="00241D9C"/>
    <w:rsid w:val="0024630F"/>
    <w:rsid w:val="00247805"/>
    <w:rsid w:val="00261034"/>
    <w:rsid w:val="00272B2A"/>
    <w:rsid w:val="00291701"/>
    <w:rsid w:val="00296BE9"/>
    <w:rsid w:val="002A36B8"/>
    <w:rsid w:val="002A6A05"/>
    <w:rsid w:val="002B43E9"/>
    <w:rsid w:val="002B64B5"/>
    <w:rsid w:val="002B65A4"/>
    <w:rsid w:val="002C0948"/>
    <w:rsid w:val="002C0E20"/>
    <w:rsid w:val="002C7A82"/>
    <w:rsid w:val="002D0362"/>
    <w:rsid w:val="002D60DA"/>
    <w:rsid w:val="002D6223"/>
    <w:rsid w:val="002E0565"/>
    <w:rsid w:val="002E3023"/>
    <w:rsid w:val="002E3A7D"/>
    <w:rsid w:val="002E50EE"/>
    <w:rsid w:val="002F04EA"/>
    <w:rsid w:val="002F36BA"/>
    <w:rsid w:val="002F5C55"/>
    <w:rsid w:val="00305290"/>
    <w:rsid w:val="00311D15"/>
    <w:rsid w:val="0034155A"/>
    <w:rsid w:val="00342285"/>
    <w:rsid w:val="00342F18"/>
    <w:rsid w:val="003513FA"/>
    <w:rsid w:val="00361694"/>
    <w:rsid w:val="00365951"/>
    <w:rsid w:val="00365D6B"/>
    <w:rsid w:val="00365F94"/>
    <w:rsid w:val="00374323"/>
    <w:rsid w:val="00377505"/>
    <w:rsid w:val="003A092B"/>
    <w:rsid w:val="003A0D4E"/>
    <w:rsid w:val="003B10E9"/>
    <w:rsid w:val="003B3436"/>
    <w:rsid w:val="003B541D"/>
    <w:rsid w:val="003B6408"/>
    <w:rsid w:val="003B7D4E"/>
    <w:rsid w:val="003C05DB"/>
    <w:rsid w:val="003C2870"/>
    <w:rsid w:val="003E5A97"/>
    <w:rsid w:val="003F1477"/>
    <w:rsid w:val="003F3AA2"/>
    <w:rsid w:val="003F5C00"/>
    <w:rsid w:val="00402FAD"/>
    <w:rsid w:val="004077FC"/>
    <w:rsid w:val="00415EA6"/>
    <w:rsid w:val="004160B1"/>
    <w:rsid w:val="00430391"/>
    <w:rsid w:val="00440BF7"/>
    <w:rsid w:val="004511DE"/>
    <w:rsid w:val="00451EA5"/>
    <w:rsid w:val="00476DAF"/>
    <w:rsid w:val="00477636"/>
    <w:rsid w:val="004A6071"/>
    <w:rsid w:val="004B4E5E"/>
    <w:rsid w:val="004B7929"/>
    <w:rsid w:val="004C447E"/>
    <w:rsid w:val="004C53C5"/>
    <w:rsid w:val="004D68DC"/>
    <w:rsid w:val="004D7BD7"/>
    <w:rsid w:val="00502AA2"/>
    <w:rsid w:val="00504800"/>
    <w:rsid w:val="00507F79"/>
    <w:rsid w:val="00510115"/>
    <w:rsid w:val="00527C34"/>
    <w:rsid w:val="00536CCC"/>
    <w:rsid w:val="0054276F"/>
    <w:rsid w:val="00544075"/>
    <w:rsid w:val="00561420"/>
    <w:rsid w:val="00564EEE"/>
    <w:rsid w:val="00577AC0"/>
    <w:rsid w:val="00580140"/>
    <w:rsid w:val="005856E9"/>
    <w:rsid w:val="005908EF"/>
    <w:rsid w:val="0059544A"/>
    <w:rsid w:val="005B21C6"/>
    <w:rsid w:val="005B453F"/>
    <w:rsid w:val="005C1F63"/>
    <w:rsid w:val="005C3976"/>
    <w:rsid w:val="005E5A92"/>
    <w:rsid w:val="005F3186"/>
    <w:rsid w:val="006008C3"/>
    <w:rsid w:val="00617E81"/>
    <w:rsid w:val="006377AE"/>
    <w:rsid w:val="00641299"/>
    <w:rsid w:val="00654EEA"/>
    <w:rsid w:val="00665D6E"/>
    <w:rsid w:val="006700F0"/>
    <w:rsid w:val="006727F5"/>
    <w:rsid w:val="00676128"/>
    <w:rsid w:val="00680EB8"/>
    <w:rsid w:val="00682420"/>
    <w:rsid w:val="006A1171"/>
    <w:rsid w:val="006B5A6F"/>
    <w:rsid w:val="006D6439"/>
    <w:rsid w:val="006D6E35"/>
    <w:rsid w:val="006F791D"/>
    <w:rsid w:val="007032A7"/>
    <w:rsid w:val="0071601F"/>
    <w:rsid w:val="0071712A"/>
    <w:rsid w:val="00741C9D"/>
    <w:rsid w:val="00742D5A"/>
    <w:rsid w:val="007516D3"/>
    <w:rsid w:val="007571D3"/>
    <w:rsid w:val="007715B3"/>
    <w:rsid w:val="0077206A"/>
    <w:rsid w:val="00781086"/>
    <w:rsid w:val="00791BAC"/>
    <w:rsid w:val="007D26BC"/>
    <w:rsid w:val="007D439A"/>
    <w:rsid w:val="00803D43"/>
    <w:rsid w:val="00810D86"/>
    <w:rsid w:val="0081487D"/>
    <w:rsid w:val="00832216"/>
    <w:rsid w:val="008450EE"/>
    <w:rsid w:val="00845546"/>
    <w:rsid w:val="00851D8B"/>
    <w:rsid w:val="00857EE1"/>
    <w:rsid w:val="0086395C"/>
    <w:rsid w:val="008639CB"/>
    <w:rsid w:val="00866B03"/>
    <w:rsid w:val="00871FD6"/>
    <w:rsid w:val="00885A28"/>
    <w:rsid w:val="00886CDA"/>
    <w:rsid w:val="008876A2"/>
    <w:rsid w:val="008A1166"/>
    <w:rsid w:val="008A5F1F"/>
    <w:rsid w:val="008B4F42"/>
    <w:rsid w:val="008B55BC"/>
    <w:rsid w:val="008E74D6"/>
    <w:rsid w:val="00903E74"/>
    <w:rsid w:val="00911527"/>
    <w:rsid w:val="009133DE"/>
    <w:rsid w:val="00913605"/>
    <w:rsid w:val="00913E83"/>
    <w:rsid w:val="0092787A"/>
    <w:rsid w:val="00936BF8"/>
    <w:rsid w:val="00966C0E"/>
    <w:rsid w:val="00977592"/>
    <w:rsid w:val="0099664E"/>
    <w:rsid w:val="009C2D16"/>
    <w:rsid w:val="009C5489"/>
    <w:rsid w:val="009D0622"/>
    <w:rsid w:val="009D22B6"/>
    <w:rsid w:val="009E41ED"/>
    <w:rsid w:val="009F0386"/>
    <w:rsid w:val="009F122D"/>
    <w:rsid w:val="00A147B5"/>
    <w:rsid w:val="00A207F3"/>
    <w:rsid w:val="00A320D9"/>
    <w:rsid w:val="00A346ED"/>
    <w:rsid w:val="00A36E3E"/>
    <w:rsid w:val="00A4230C"/>
    <w:rsid w:val="00A5187C"/>
    <w:rsid w:val="00A51C0B"/>
    <w:rsid w:val="00A6146F"/>
    <w:rsid w:val="00A72666"/>
    <w:rsid w:val="00A84A0B"/>
    <w:rsid w:val="00A920B7"/>
    <w:rsid w:val="00A9300F"/>
    <w:rsid w:val="00AA1D3D"/>
    <w:rsid w:val="00AB5E3D"/>
    <w:rsid w:val="00AC7CB9"/>
    <w:rsid w:val="00AE2D77"/>
    <w:rsid w:val="00AF1B01"/>
    <w:rsid w:val="00AF5129"/>
    <w:rsid w:val="00B07D1F"/>
    <w:rsid w:val="00B1129F"/>
    <w:rsid w:val="00B14226"/>
    <w:rsid w:val="00B21A7A"/>
    <w:rsid w:val="00B27406"/>
    <w:rsid w:val="00B34D22"/>
    <w:rsid w:val="00B36E16"/>
    <w:rsid w:val="00B6369F"/>
    <w:rsid w:val="00B63EE4"/>
    <w:rsid w:val="00B67B61"/>
    <w:rsid w:val="00B70E11"/>
    <w:rsid w:val="00B86B9D"/>
    <w:rsid w:val="00B97936"/>
    <w:rsid w:val="00BA7B6B"/>
    <w:rsid w:val="00BC4599"/>
    <w:rsid w:val="00BE1308"/>
    <w:rsid w:val="00BE1321"/>
    <w:rsid w:val="00BF7E65"/>
    <w:rsid w:val="00C116D2"/>
    <w:rsid w:val="00C14394"/>
    <w:rsid w:val="00C22B21"/>
    <w:rsid w:val="00C24D6F"/>
    <w:rsid w:val="00C611FF"/>
    <w:rsid w:val="00C65231"/>
    <w:rsid w:val="00C65BFA"/>
    <w:rsid w:val="00C6797B"/>
    <w:rsid w:val="00C97C13"/>
    <w:rsid w:val="00CB5F82"/>
    <w:rsid w:val="00CC1A20"/>
    <w:rsid w:val="00CC3B84"/>
    <w:rsid w:val="00CD092D"/>
    <w:rsid w:val="00CD7D78"/>
    <w:rsid w:val="00CF4B1F"/>
    <w:rsid w:val="00CF606D"/>
    <w:rsid w:val="00D003BA"/>
    <w:rsid w:val="00D06FA3"/>
    <w:rsid w:val="00D07B40"/>
    <w:rsid w:val="00D303FC"/>
    <w:rsid w:val="00D34BA2"/>
    <w:rsid w:val="00D4465D"/>
    <w:rsid w:val="00D56345"/>
    <w:rsid w:val="00D57BF4"/>
    <w:rsid w:val="00D604AE"/>
    <w:rsid w:val="00D65182"/>
    <w:rsid w:val="00D67A75"/>
    <w:rsid w:val="00D740C7"/>
    <w:rsid w:val="00D9074E"/>
    <w:rsid w:val="00D93864"/>
    <w:rsid w:val="00DA00D9"/>
    <w:rsid w:val="00DA636A"/>
    <w:rsid w:val="00DB0B97"/>
    <w:rsid w:val="00DB0E10"/>
    <w:rsid w:val="00DB4174"/>
    <w:rsid w:val="00DB5522"/>
    <w:rsid w:val="00DE37BF"/>
    <w:rsid w:val="00DE4980"/>
    <w:rsid w:val="00DE52F3"/>
    <w:rsid w:val="00DE76C5"/>
    <w:rsid w:val="00E036F1"/>
    <w:rsid w:val="00E101E1"/>
    <w:rsid w:val="00E173EC"/>
    <w:rsid w:val="00E24F51"/>
    <w:rsid w:val="00E25008"/>
    <w:rsid w:val="00E30D15"/>
    <w:rsid w:val="00E453A9"/>
    <w:rsid w:val="00E47131"/>
    <w:rsid w:val="00E5778A"/>
    <w:rsid w:val="00E677E5"/>
    <w:rsid w:val="00E81FF9"/>
    <w:rsid w:val="00E939DF"/>
    <w:rsid w:val="00E97D2D"/>
    <w:rsid w:val="00EB1D4D"/>
    <w:rsid w:val="00EC6E0F"/>
    <w:rsid w:val="00ED2FAE"/>
    <w:rsid w:val="00EE4384"/>
    <w:rsid w:val="00EF065B"/>
    <w:rsid w:val="00F27806"/>
    <w:rsid w:val="00F33879"/>
    <w:rsid w:val="00F35065"/>
    <w:rsid w:val="00F373C4"/>
    <w:rsid w:val="00F376A9"/>
    <w:rsid w:val="00F5522A"/>
    <w:rsid w:val="00F61B9C"/>
    <w:rsid w:val="00F7248B"/>
    <w:rsid w:val="00F73A21"/>
    <w:rsid w:val="00F74359"/>
    <w:rsid w:val="00F74E78"/>
    <w:rsid w:val="00F80A9C"/>
    <w:rsid w:val="00FA1069"/>
    <w:rsid w:val="00FC2423"/>
    <w:rsid w:val="00FD0A18"/>
    <w:rsid w:val="00FE4A36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345DF"/>
  <w15:chartTrackingRefBased/>
  <w15:docId w15:val="{7CF38697-F6A0-4C9A-B067-EB512053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36B8"/>
    <w:pPr>
      <w:spacing w:after="0" w:line="278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1152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A36B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36B8"/>
  </w:style>
  <w:style w:type="paragraph" w:styleId="Voettekst">
    <w:name w:val="footer"/>
    <w:basedOn w:val="Standaard"/>
    <w:link w:val="VoettekstChar"/>
    <w:uiPriority w:val="99"/>
    <w:unhideWhenUsed/>
    <w:rsid w:val="002A36B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36B8"/>
  </w:style>
  <w:style w:type="table" w:styleId="Tabelraster">
    <w:name w:val="Table Grid"/>
    <w:basedOn w:val="Standaardtabel"/>
    <w:uiPriority w:val="39"/>
    <w:rsid w:val="002A36B8"/>
    <w:pPr>
      <w:spacing w:after="0" w:line="240" w:lineRule="auto"/>
    </w:pPr>
    <w:rPr>
      <w:color w:val="000000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7516D3"/>
    <w:rPr>
      <w:color w:val="34156E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4B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4B1F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087940"/>
    <w:pPr>
      <w:spacing w:after="0" w:line="240" w:lineRule="auto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hoo\Downloads\Bonaventura%20College%20Brief%20(1).dotx" TargetMode="External"/></Relationships>
</file>

<file path=word/theme/theme1.xml><?xml version="1.0" encoding="utf-8"?>
<a:theme xmlns:a="http://schemas.openxmlformats.org/drawingml/2006/main" name="Kantoorthema">
  <a:themeElements>
    <a:clrScheme name="Bonaventura College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34156E"/>
      </a:accent1>
      <a:accent2>
        <a:srgbClr val="58945F"/>
      </a:accent2>
      <a:accent3>
        <a:srgbClr val="C8113C"/>
      </a:accent3>
      <a:accent4>
        <a:srgbClr val="34156E"/>
      </a:accent4>
      <a:accent5>
        <a:srgbClr val="58945F"/>
      </a:accent5>
      <a:accent6>
        <a:srgbClr val="C8113C"/>
      </a:accent6>
      <a:hlink>
        <a:srgbClr val="34156E"/>
      </a:hlink>
      <a:folHlink>
        <a:srgbClr val="34156E"/>
      </a:folHlink>
    </a:clrScheme>
    <a:fontScheme name="Bonaventura College">
      <a:majorFont>
        <a:latin typeface="Work Sans"/>
        <a:ea typeface=""/>
        <a:cs typeface=""/>
      </a:majorFont>
      <a:minorFont>
        <a:latin typeface="Work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9C4FB539A864598572DB84F73F4BE" ma:contentTypeVersion="15" ma:contentTypeDescription="Een nieuw document maken." ma:contentTypeScope="" ma:versionID="c394f72cf6133947a7be54482ec0c636">
  <xsd:schema xmlns:xsd="http://www.w3.org/2001/XMLSchema" xmlns:xs="http://www.w3.org/2001/XMLSchema" xmlns:p="http://schemas.microsoft.com/office/2006/metadata/properties" xmlns:ns2="cbd1f1dc-960f-4e19-93c2-331d3d54e4f7" xmlns:ns3="35389f08-5fb3-4954-918b-fefa3b1e61c8" targetNamespace="http://schemas.microsoft.com/office/2006/metadata/properties" ma:root="true" ma:fieldsID="cdb9429f076cdf3f77f0189eaaeb47ec" ns2:_="" ns3:_="">
    <xsd:import namespace="cbd1f1dc-960f-4e19-93c2-331d3d54e4f7"/>
    <xsd:import namespace="35389f08-5fb3-4954-918b-fefa3b1e6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ReumermanRiley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f1dc-960f-4e19-93c2-331d3d54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ReumermanRiley" ma:index="19" nillable="true" ma:displayName="Reumerman Riley" ma:format="Dropdown" ma:internalName="ReumermanRiley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990b262-3a5a-4c98-a679-91e2ec515c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89f08-5fb3-4954-918b-fefa3b1e61c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f339037-fe79-47e8-a443-65ae918b9878}" ma:internalName="TaxCatchAll" ma:showField="CatchAllData" ma:web="35389f08-5fb3-4954-918b-fefa3b1e6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d1f1dc-960f-4e19-93c2-331d3d54e4f7">
      <Terms xmlns="http://schemas.microsoft.com/office/infopath/2007/PartnerControls"/>
    </lcf76f155ced4ddcb4097134ff3c332f>
    <TaxCatchAll xmlns="35389f08-5fb3-4954-918b-fefa3b1e61c8" xsi:nil="true"/>
    <ReumermanRiley xmlns="cbd1f1dc-960f-4e19-93c2-331d3d54e4f7" xsi:nil="true"/>
  </documentManagement>
</p:properties>
</file>

<file path=customXml/itemProps1.xml><?xml version="1.0" encoding="utf-8"?>
<ds:datastoreItem xmlns:ds="http://schemas.openxmlformats.org/officeDocument/2006/customXml" ds:itemID="{FA5D0939-4267-422A-88D0-A962287B2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1f1dc-960f-4e19-93c2-331d3d54e4f7"/>
    <ds:schemaRef ds:uri="35389f08-5fb3-4954-918b-fefa3b1e6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781B4-9553-4818-A2D1-4DBC39006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6CBDD-D449-4D05-9E83-6B3DC1E226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711CDD-1512-45F3-A56A-79AC73BBE449}">
  <ds:schemaRefs>
    <ds:schemaRef ds:uri="http://schemas.microsoft.com/office/2006/metadata/properties"/>
    <ds:schemaRef ds:uri="http://schemas.microsoft.com/office/infopath/2007/PartnerControls"/>
    <ds:schemaRef ds:uri="cbd1f1dc-960f-4e19-93c2-331d3d54e4f7"/>
    <ds:schemaRef ds:uri="35389f08-5fb3-4954-918b-fefa3b1e61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Bonaventura College Brief (1)</Template>
  <TotalTime>1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Links>
    <vt:vector size="6" baseType="variant"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https://burggravenlaan.bonaventuracollege.nl/wp-content/uploads/2022/10/Examenreglement-DEEL-2_Burg_20220628.pdf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Hooijmans, N.</dc:creator>
  <cp:keywords/>
  <dc:description/>
  <cp:lastModifiedBy>H. Steen, van der</cp:lastModifiedBy>
  <cp:revision>2</cp:revision>
  <cp:lastPrinted>2023-03-08T12:39:00Z</cp:lastPrinted>
  <dcterms:created xsi:type="dcterms:W3CDTF">2023-03-08T12:40:00Z</dcterms:created>
  <dcterms:modified xsi:type="dcterms:W3CDTF">2023-03-08T12:40:00Z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0x0101004D29C4FB539A864598572DB84F73F4BE</vt:lpwstr>
  </property>
  <property fmtid="{D5CDD505-2E9C-101B-9397-08002B2CF9AE}" pid="3" name="MediaServiceImageTags">
    <vt:lpwstr/>
  </property>
</Properties>
</file>